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40" w:rsidRDefault="00440440" w:rsidP="00F24354">
      <w:pPr>
        <w:adjustRightInd w:val="0"/>
        <w:snapToGrid w:val="0"/>
        <w:spacing w:line="64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:rsidR="00440440" w:rsidRPr="00E11430" w:rsidRDefault="00440440" w:rsidP="006758B1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华文中宋" w:hint="eastAsia"/>
          <w:sz w:val="36"/>
          <w:szCs w:val="36"/>
        </w:rPr>
        <w:t>长江流域各级水生生物自然保护区名录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94"/>
        <w:gridCol w:w="3261"/>
        <w:gridCol w:w="1134"/>
        <w:gridCol w:w="2976"/>
        <w:gridCol w:w="1069"/>
      </w:tblGrid>
      <w:tr w:rsidR="00440440" w:rsidRPr="00306684" w:rsidTr="001A78C1">
        <w:trPr>
          <w:trHeight w:val="539"/>
          <w:tblHeader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保护区名称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行政区域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面积</w:t>
            </w:r>
          </w:p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（公顷）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主要保护对象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级别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上海市长江口中华鲟自然保护区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上海市崇明县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69600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中华鲟等珍稀鱼类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镇江长江豚类省级自然保护区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江苏省镇江市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5730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淡水豚类及其生境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南京长江江豚省级自然保护区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江苏省南京市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8692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江豚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安庆市江豚自然保护区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安徽省安庆市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55200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江豚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岳西县大鲵自然保护区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安徽省岳西县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color w:val="000000"/>
                <w:kern w:val="0"/>
                <w:sz w:val="24"/>
                <w:szCs w:val="24"/>
              </w:rPr>
              <w:t>29500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大鲵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kern w:val="0"/>
                <w:sz w:val="24"/>
                <w:szCs w:val="24"/>
              </w:rPr>
              <w:t>市</w:t>
            </w: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黄山大鲵自然保护区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安徽省黄山市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color w:val="000000"/>
                <w:kern w:val="0"/>
                <w:sz w:val="24"/>
                <w:szCs w:val="24"/>
              </w:rPr>
              <w:t>38500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大鲵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安徽金寨县大鲵自然保护区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安徽省金寨县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color w:val="000000"/>
                <w:kern w:val="0"/>
                <w:sz w:val="24"/>
                <w:szCs w:val="24"/>
              </w:rPr>
              <w:t>1563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大鲵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安徽宁国市黄缘闭壳龟自然保护区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安徽省宁国市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color w:val="000000"/>
                <w:kern w:val="0"/>
                <w:sz w:val="24"/>
                <w:szCs w:val="24"/>
              </w:rPr>
              <w:t>9500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黄缘闭壳龟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安徽省长江胭脂鱼自然保护区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安徽省无为县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胭脂鱼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440440" w:rsidRPr="00306684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int="eastAsia"/>
                <w:color w:val="000000"/>
                <w:sz w:val="24"/>
                <w:szCs w:val="24"/>
              </w:rPr>
              <w:t>巢湖渔业生态保护区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安徽省合肥市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color w:val="000000"/>
                <w:kern w:val="0"/>
                <w:sz w:val="24"/>
                <w:szCs w:val="24"/>
              </w:rPr>
              <w:t>33333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水生野生动植物及水域生态环境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306684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noWrap/>
            <w:vAlign w:val="center"/>
          </w:tcPr>
          <w:p w:rsidR="00440440" w:rsidRPr="00E51F14" w:rsidRDefault="00440440" w:rsidP="001A78C1">
            <w:pPr>
              <w:widowControl/>
              <w:adjustRightInd w:val="0"/>
              <w:snapToGrid w:val="0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51F1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铜陵淡水豚国家级自然保护区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 w:rsidRPr="00E51F14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安徽省</w:t>
            </w:r>
            <w:hyperlink r:id="rId6" w:tgtFrame="_blank" w:history="1">
              <w:r w:rsidRPr="00E51F14">
                <w:rPr>
                  <w:rFonts w:hAnsi="宋体" w:hint="eastAsia"/>
                  <w:color w:val="000000"/>
                  <w:kern w:val="0"/>
                  <w:sz w:val="24"/>
                  <w:szCs w:val="24"/>
                </w:rPr>
                <w:t>铜陵市</w:t>
              </w:r>
            </w:hyperlink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526203">
              <w:rPr>
                <w:color w:val="000000"/>
                <w:kern w:val="0"/>
                <w:sz w:val="24"/>
                <w:szCs w:val="24"/>
              </w:rPr>
              <w:t>31518</w:t>
            </w:r>
          </w:p>
        </w:tc>
        <w:tc>
          <w:tcPr>
            <w:tcW w:w="2976" w:type="dxa"/>
            <w:noWrap/>
            <w:vAlign w:val="center"/>
          </w:tcPr>
          <w:p w:rsidR="00440440" w:rsidRPr="00590BA5" w:rsidRDefault="00440440" w:rsidP="001A78C1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hyperlink r:id="rId7" w:tgtFrame="_blank" w:history="1">
              <w:r w:rsidRPr="00E51F14">
                <w:rPr>
                  <w:rFonts w:hAnsi="宋体" w:hint="eastAsia"/>
                  <w:color w:val="000000"/>
                  <w:kern w:val="0"/>
                  <w:sz w:val="24"/>
                  <w:szCs w:val="24"/>
                </w:rPr>
                <w:t>白鳍豚</w:t>
              </w:r>
            </w:hyperlink>
            <w:r w:rsidRPr="00E51F14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，江豚，</w:t>
            </w:r>
            <w:hyperlink r:id="rId8" w:tgtFrame="_blank" w:history="1">
              <w:r w:rsidRPr="00E51F14">
                <w:rPr>
                  <w:rFonts w:hAnsi="宋体" w:hint="eastAsia"/>
                  <w:color w:val="000000"/>
                  <w:kern w:val="0"/>
                  <w:sz w:val="24"/>
                  <w:szCs w:val="24"/>
                </w:rPr>
                <w:t>中华鲟</w:t>
              </w:r>
            </w:hyperlink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40440" w:rsidRPr="00306684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鄱阳湖鲤鲫鱼产卵场</w:t>
            </w:r>
            <w:r w:rsidRPr="00E75822">
              <w:rPr>
                <w:rFonts w:hint="eastAsia"/>
                <w:color w:val="000000"/>
                <w:sz w:val="24"/>
                <w:szCs w:val="24"/>
              </w:rPr>
              <w:t>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江西省南昌县、余干县、鄱阳县和都昌县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鲤、鲫、鲚鱼产卵场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鄱阳湖银鱼产卵场</w:t>
            </w:r>
            <w:r w:rsidRPr="00E75822">
              <w:rPr>
                <w:rFonts w:hint="eastAsia"/>
                <w:color w:val="000000"/>
                <w:sz w:val="24"/>
                <w:szCs w:val="24"/>
              </w:rPr>
              <w:t>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江西省南昌县、进贤县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17103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银鱼产卵场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井冈山大鲵省级自然保护区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江西省井冈山市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大鲵及其栖息地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潦河大鲵省级自然保护区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江西省靖安县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3733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铜鼓棘胸蛙省级自然保护区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江西省铜鼓县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3070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棘胸蛙及其栖息地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鄱阳湖长江江豚</w:t>
            </w:r>
            <w:r w:rsidRPr="00E75822">
              <w:rPr>
                <w:rFonts w:hint="eastAsia"/>
                <w:color w:val="000000"/>
                <w:sz w:val="24"/>
                <w:szCs w:val="24"/>
              </w:rPr>
              <w:t>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江西省鄱阳县、都昌县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江豚及其生境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万江河大鲵省级自然保护区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湖北省竹溪县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长江湖北宜昌中华鲟省级自然保护区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湖北省宜昌市点军区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中华鲟及其生境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hRule="exact" w:val="482"/>
          <w:jc w:val="center"/>
        </w:trPr>
        <w:tc>
          <w:tcPr>
            <w:tcW w:w="817" w:type="dxa"/>
            <w:noWrap/>
            <w:vAlign w:val="center"/>
          </w:tcPr>
          <w:p w:rsidR="00440440" w:rsidRPr="00881916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长江天鹅洲白鱀豚国家级自然保护区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湖北省石首市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5</w:t>
            </w:r>
            <w:r w:rsidRPr="00E75822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白鱀豚、江豚及其生境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40440" w:rsidRPr="00E75822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长江新螺段白鱀豚国家级自然保护区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湖北省洪湖市、赤壁市、嘉鱼县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13500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白鱀豚、江豚、中华鲟及其生境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40440" w:rsidRPr="00E75822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西凉湖水生生物自然保护区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湖北省嘉鱼县、赤壁市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水生种质资源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E75822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咸丰忠建河大鲵自然保护区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湖北省咸丰县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1043.3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40440" w:rsidRPr="00E75822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橄榄蛏蚌自然保护区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湖北省天门市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橄榄蛏蚌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E75822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CC06C0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湖北监利何王庙江豚省级自然保护区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湖北省监利县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46669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江豚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hRule="exact" w:val="510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张家界大鲵国家级自然保护区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湖南省张家界市武陵源区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14285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大鲵及其栖息生境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40440" w:rsidRPr="00E75822" w:rsidTr="001A78C1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七眼泉自然保护区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湖南省桑植县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E75822" w:rsidTr="001A78C1">
        <w:trPr>
          <w:trHeight w:val="20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华容县集城长江故道江豚自然保护区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湖南省华容县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2547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江豚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岳阳市东洞庭湖江豚保护区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湖南省岳阳市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66666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江豚及其他珍稀水生野生动物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E75822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西洞庭湖水生野生动植物自然保护区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湖南省汉寿市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中华鲟、胭脂鱼、鲥鱼等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440440" w:rsidRPr="00E75822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湖南省临湘市黄盖湖中华鲟、胭脂鱼保护区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湖南省临湘市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中华鲟、胭脂鱼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440440" w:rsidRPr="00E75822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合川大口鲶县级自然保护区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重庆市合川区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南方大口鲶及其生境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440440" w:rsidRPr="00E75822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三黛沟自然保护区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重庆市酉阳土家族苗族自治县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9400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  <w:tr w:rsidR="00440440" w:rsidRPr="00E75822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乌江－长溪河鱼类自然保护区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重庆市彭水苗族土家族自治县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白鲟、达氏鲟、胭脂鱼等</w:t>
            </w:r>
          </w:p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珍稀野生动物及生境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E75822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长江上游珍稀特有鱼类国家级自然保护区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四川省、贵州省、云南省、重庆市</w:t>
            </w:r>
          </w:p>
        </w:tc>
        <w:tc>
          <w:tcPr>
            <w:tcW w:w="1134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31713.8</w:t>
            </w:r>
          </w:p>
        </w:tc>
        <w:tc>
          <w:tcPr>
            <w:tcW w:w="2976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珍稀鱼类及河流生态系统</w:t>
            </w:r>
          </w:p>
        </w:tc>
        <w:tc>
          <w:tcPr>
            <w:tcW w:w="1069" w:type="dxa"/>
            <w:noWrap/>
            <w:vAlign w:val="center"/>
          </w:tcPr>
          <w:p w:rsidR="00440440" w:rsidRPr="00E75822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5822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40440" w:rsidRPr="00306684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汉王山东河湿地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四川省旺苍县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585.94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河流湿地生态系统及珍稀水生生物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周公河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珍稀鱼类省级自然保护区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四川省洪雅县、雅安市雨城区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3170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大鲵、水獭及珍稀特有鱼类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天全河珍稀鱼类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四川省天全县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3618.61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川陕哲罗鲑、大鲵、</w:t>
            </w:r>
          </w:p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水獭等水生野生动物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</w:tr>
      <w:tr w:rsidR="00440440" w:rsidRPr="00306684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宝兴河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珍稀鱼类市级自然保护区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四川省宝兴县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大鲵及宝兴裸裂尻鱼、</w:t>
            </w:r>
          </w:p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四川鮡等珍稀特有鱼类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306684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诺水河珍稀水生动物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国家级自然保护区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四川省通江县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9220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</w:tr>
      <w:tr w:rsidR="00440440" w:rsidRPr="00306684" w:rsidTr="001A78C1">
        <w:trPr>
          <w:trHeight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色曲河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州级珍稀鱼类自然保护区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四川省色达县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481.7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大鲵、水獭及重口裂腹鱼、</w:t>
            </w:r>
          </w:p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青石爬鮡等珍稀特有鱼类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</w:tr>
      <w:tr w:rsidR="00440440" w:rsidRPr="00306684" w:rsidTr="001A78C1">
        <w:trPr>
          <w:trHeight w:hRule="exact" w:val="539"/>
          <w:jc w:val="center"/>
        </w:trPr>
        <w:tc>
          <w:tcPr>
            <w:tcW w:w="817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岩下大鲵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自然保护区</w:t>
            </w:r>
          </w:p>
        </w:tc>
        <w:tc>
          <w:tcPr>
            <w:tcW w:w="3261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贵州省贵定县</w:t>
            </w:r>
          </w:p>
        </w:tc>
        <w:tc>
          <w:tcPr>
            <w:tcW w:w="1134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2672.65</w:t>
            </w:r>
          </w:p>
        </w:tc>
        <w:tc>
          <w:tcPr>
            <w:tcW w:w="2976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大鲵及其生境</w:t>
            </w:r>
          </w:p>
        </w:tc>
        <w:tc>
          <w:tcPr>
            <w:tcW w:w="1069" w:type="dxa"/>
            <w:noWrap/>
            <w:vAlign w:val="center"/>
          </w:tcPr>
          <w:p w:rsidR="00440440" w:rsidRPr="00306684" w:rsidRDefault="00440440" w:rsidP="001A78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06684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县级</w:t>
            </w:r>
          </w:p>
        </w:tc>
      </w:tr>
    </w:tbl>
    <w:p w:rsidR="00440440" w:rsidRPr="00090487" w:rsidRDefault="00440440" w:rsidP="00440440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sz w:val="32"/>
          <w:szCs w:val="32"/>
        </w:rPr>
        <w:sectPr w:rsidR="00440440" w:rsidRPr="00090487" w:rsidSect="00953C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588" w:right="1985" w:bottom="1474" w:left="1418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  <w:sz w:val="32"/>
          <w:szCs w:val="32"/>
        </w:rPr>
        <w:tab/>
      </w:r>
    </w:p>
    <w:p w:rsidR="00440440" w:rsidRDefault="00440440">
      <w:pPr>
        <w:adjustRightInd w:val="0"/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宋体" w:hint="eastAsia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 xml:space="preserve">2 </w:t>
      </w:r>
    </w:p>
    <w:p w:rsidR="00440440" w:rsidRDefault="00440440">
      <w:pPr>
        <w:adjustRightInd w:val="0"/>
        <w:snapToGrid w:val="0"/>
        <w:spacing w:line="360" w:lineRule="auto"/>
        <w:jc w:val="center"/>
        <w:rPr>
          <w:rFonts w:ascii="Times New Roman" w:eastAsia="华文中宋" w:hAnsi="华文中宋"/>
          <w:sz w:val="36"/>
          <w:szCs w:val="36"/>
        </w:rPr>
      </w:pPr>
      <w:r>
        <w:rPr>
          <w:rFonts w:ascii="Times New Roman" w:eastAsia="华文中宋" w:hAnsi="华文中宋" w:hint="eastAsia"/>
          <w:sz w:val="36"/>
          <w:szCs w:val="36"/>
        </w:rPr>
        <w:t>长江流域国家级水产种质资源保护区名录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6510"/>
        <w:gridCol w:w="1050"/>
      </w:tblGrid>
      <w:tr w:rsidR="00440440" w:rsidTr="004C26BF">
        <w:trPr>
          <w:trHeight w:val="397"/>
          <w:tblHeader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保护区名称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所在</w:t>
            </w:r>
          </w:p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太湖银鱼翘嘴红鲌秀丽白虾国家级水产种质资源保护区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洪泽湖青虾河蚬国家级水产种质资源保护区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阳澄湖中华绒螯蟹国家级水产种质资源保护区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长江靖江段中华绒螯蟹鳜鱼国家级水产种质资源保护区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蒋家沙竹根沙泥螺文蛤国家级水产种质资源保护区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长江大胜关长吻鮠铜鱼国家级水产种质资源保护区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固城湖中华绒螯蟹国家级水产种质资源保护区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高邮湖大银鱼湖鲚国家级水产种质资源保护区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长江扬州段四大家鱼国家级水产种质资源保护区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白马湖泥鳅沙塘鳢国家级水产种质资源保护区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骆马湖国家级水产种质资源保护区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滆湖国家级水产种质资源保护区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长荡湖国家级水产种质资源保护区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邵伯湖国家水产种质资源保护区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长漾湖国家级水产种质资源保护区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射阳湖国家级水产种质资源保护区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宝应湖国家级水产种质资源保护区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长江如皋段刀鲚国家级水产种质资源保护区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太湖青虾中华绒螯蟹国家级水产种质资源保护区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洪泽湖银鱼国家级水产种质资源保护区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骆马湖青虾国家级水产种质资源保护区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太湖梅鲚河蚬国家级水产种质资源保护区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淀山湖河蚬翘嘴红鲌国家级水产种质资源保护区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滆湖鲌类国家级水产种质资源保护区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高邮湖河蚬秀丽白虾国家级水产种质资源保护区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长江扬中段暗纹东方鲀刀鲚国家级水产种质资源保护区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宜兴团氿东氿翘嘴鲌国家级水产种质资源保护区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洪泽湖秀丽白虾国家级水产种质资源保护区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洪泽湖虾类国家级水产种质资源保护区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洪泽湖鳜国家级水产种质资源保护区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金沙湖黄颡鱼国家级水产种质资源保护区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江苏省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泊湖秀丽白虾青虾国家级水产种质资源保护区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514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长江安庆江段长吻鮠大口鲶鳜鱼国家级水产种质资源保护区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武昌湖中华鳖黄鳝国家级水产种质资源保护区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破罡湖黄颡鱼国家级水产种质资源保护区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焦岗湖芡实国家级水产种质资源保护区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徽水河特有鱼类国家级水产种质资源保护区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长江安庆段四大家鱼国家级水产种质资源保护区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阊江特有鱼类国家级水产种质资源保护区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城西湖国家级水产种质资源保护区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秋浦河特有鱼类国家级水产种质资源保护区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城东湖国家级水产种质资源保护区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嬉子湖国家级水产种质资源保护区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万佛湖国家级水产种质资源保护区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淮河淮南段长吻鮠国家级水产种质资源保护区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青龙湖光倒刺鲃国家级水产种质资源保护区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龙窝湖细鳞斜颌鲴国家级水产种质资源保护区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池河翘嘴鲌国家级水产种质资源保护区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长江河宽鳍鱲马口鱼国家级水产种质资源保护区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怀洪新河太湖新银鱼国家级水产种质资源保护区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漫水河蒙古红鲌国家级水产种质资源保护区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登源河特有鱼类国家级水产种质资源保护区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黄姑河光唇鱼国家级水产种质资源保护区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淮河荆涂峡鲤长吻鮠国家级水产种质资源保护区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黄湓河鰕虎鱼青虾国家级水产种质资源保护区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花亭湖黄尾密鲴国家级水产种质资源保护区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淮河阜阳段橄榄蛏蚌国家级水产种质资源保护区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金沙湖黄颡鱼国家级水产种质资源保护区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安徽省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鄱阳湖鳜鱼翘嘴红鲌国家级水产种质资源保护区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桃江刺鲃国家级水产种质资源保护区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庐山西海鳡国家级水产种质资源保护区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太泊湖彭泽鲫国家级水产种质资源保护区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泸溪河大鳍鱯国家级水产种质资源保护区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抚河鳜鱼国家级水产种质资源保护区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萍水河特有鱼类国家级水产种质资源保护区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万年河特有鱼类国家级水产种质资源保护区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濊水特有鱼类国家级水产种质资源保护区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信江特有鱼类国家级水产种质资源保护区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定江河特有鱼类国家级水产种质资源保护区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袁河上游特有鱼类国家级水产种质资源保护区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赣江峡江段四大家鱼国家级水产种质资源保护区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琴江细鳞斜颌鲴国家级水产种质资源保护区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上犹江特有鱼类国家级水产种质资源保护区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东江源平胸龟国家级水产种质资源保护区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昌江刺鲃国家级水产种质资源保护区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赣江源斑鳢国家级水产种质资源保护区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修水源光倒刺鲃国家级水产种质资源保护区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德安县博阳河翘嘴鲌黄颡鱼国家级水产种质资源保护区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长江八里江段长吻鮠鲶国家级水产种质资源保护区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长江江西段四大家鱼国家级水产种质资源保护区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江西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芦溪棘胸蛙国家级水产种质资源保护区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江西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修河下游三角帆蚌国家级水产种质资源保护区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江西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宜黄县棘胸蛙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江西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梁子湖武昌鱼国家级水产种质资源保护区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西凉湖鳜鱼黄颡鱼国家级水产种质资源保护区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淤泥湖团头鲂国家级水产种质资源保护区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长湖鲌类国家级水产种质资源保护区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长江黄石段四大家鱼国家级水产种质资源保护区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590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10" w:type="dxa"/>
            <w:vAlign w:val="center"/>
          </w:tcPr>
          <w:p w:rsidR="00440440" w:rsidRPr="004C26BF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汉江沙洋段长吻鮠瓦氏黄颡鱼国家级水产种质资源保护区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汉江钟祥段鳡鳤鯮鱼国家级水产种质资源保护区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太白湖国家级水产种质资源保护区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长江监利段四大家鱼国家级水产种质资源保护区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丹江鲌类国家级水产种质资源保护区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皤河特有鱼类国家级水产种质资源保护区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上津湖国家级水产种质资源保护区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花马湖国家级水产种质资源保护区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洪湖国家级水产种质资源保护区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汉江汉川段国家级水产种质资源保护区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沮漳河特有鱼类国家级水产种质资源保护区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玉泉河特有鱼类国家级水产种质资源保护区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保安湖鳜鱼国家级水产种质资源保护区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鲁湖鳜鲌国家级水产种质资源保护区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五湖黄鳝国家级水产种质资源保护区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赤东湖鳊国家级水产种质资源保护区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清江白甲鱼国家级水产种质资源保护区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惠亭水库中华鳖国家级水产种质资源保护区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王母湖团头鲂短颌鲚国家级水产种质资源保护区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武湖黄颡鱼国家级水产种质资源保护区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观音湖鳜国家级水产种质资源保护区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汉北河瓦氏黄颡鱼国家级水产种质资源保护区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杨柴湖沙塘鳢刺鳅国家级水产种质资源保护区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汉江潜江段四大家鱼国家级水产种质资源保护区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涢水翘嘴鲌国家级水产种质资源保护区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崇湖黄颡鱼国家级水产种质资源保护区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庙湖翘嘴鲌国家级水产种质资源保护区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野猪湖鲌类国家级水产种质资源保护区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策湖黄颡鱼乌鳢国家级水产种质资源保护区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南海湖短颌鲚国家级水产种质资源保护区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牛浪湖鳜国家级水产种质资源保护区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猪婆湖花鱼骨国家级水产种质资源保护区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府河细鳞鲴国家级水产种质资源保护区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钱河鲶国家级水产种质资源保护区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洈水鳜国家级水产种质资源保护区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王家河鲌类国家级水产种质资源保护区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堵河鳜国家级水产种质资源保护区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金家湖花鱼骨国家级水产种质资源保护区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王家大湖绢丝丽蚌国家级水产种质资源保护区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红旗湖泥鳅黄颡鱼国家级水产种质资源保护区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龙潭湖蒙古鲌国家级水产种质资源保护区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先觉庙漂水支流细鳞鲴国家级水产种质资源保护区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龙赛湖细鳞鲴翘嘴鲌国家级水产种质资源保护区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沙滩河乌鳢国家级水产种质资源保护区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望天湖翘嘴鲌国家级水产种质资源保护区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天堂湖鲌类国家级水产种质资源保护区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琵琶湖细鳞斜颌鲴国家级水产种质资源保护区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富水湖鲌类国家级水产种质资源保护区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金沙湖鲂国家级水产种质资源保护区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胭脂湖黄颡鱼国家级水产种质资源保护区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东港湖黄鳝国家级水产种质资源保护区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南湖黄颡鱼乌鳢国家级水产种质资源保护区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汉江襄阳段长春鳊国家级水产种质资源保护区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府河支流徐家河水域银鱼国家级水产种质资源保护区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汉江郧县段翘嘴鲌国家级水产种质资源保护区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清江宜都段中华倒刺鲃国家级水产种质资源保护区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姚河泥鳅国家级水产种质资源保护区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大富水河斑鳜国家级水产种质资源保护区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堵河龙背湾段多鳞白甲鱼国家级水产种质资源保护区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溠水河黑屋湾段翘嘴鲌国家级水产种质资源保护区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东洞庭湖鲤鲫黄颡国家级水产种质资源保护区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南洞庭湖银鱼三角帆蚌国家级水产种质资源保护区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湘江湘潭段野鲤国家级水产种质资源保护区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南洞庭湖大口鲶青虾中华鳖国家级水产种质资源保护区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南洞庭湖草龟中华鳖国家级水产种质资源保护区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沅水特有鱼类国家级水产种质资源保护区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澧水源特有鱼类国家级水产种质资源保护区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湘江衡阳段四大家鱼国家级水产种质资源保护区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浏阳河特有鱼类国家级水产种质资源保护区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洞庭湖口铜鱼短颌鲚国家级水产种质资源保护区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湘江刺鲃厚唇鱼华鳊国家级水产种质资源保护区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沅水辰溪段鲌类黄颡鱼国家级水产种质资源保护区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沅水鼎城段褶纹冠蚌国家级水产种质资源保护区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东洞庭湖中国圆田螺国家级水产种质资源保护区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资水新化段鳜鲌国家级水产种质资源保护区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湘江株洲段鲴鱼国家级水产种质资源保护区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耒水斑鳢国家级水产种质资源保护区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洣水茶陵段中华倒刺鲃国家级水产种质资源保护区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资水益阳段黄颡鱼国家级水产种质资源保护区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酉水湘西段翘嘴红鲌国家级水产种质资源保护区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澧水石门段黄尾密鲴国家级水产种质资源保护区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安乡杨家河段短河鲚国家级水产种质资源保护区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永顺司城河吻鮈大眼鳜国家级水产种质资源保护区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沅水桃源段黄颡鱼黄尾鲴国家级水产种质资源保护区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532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沅水武陵段青虾中华鳖国家级水产种质资源保护区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608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510" w:type="dxa"/>
            <w:vAlign w:val="center"/>
          </w:tcPr>
          <w:p w:rsidR="00440440" w:rsidRPr="004C26BF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浙水资兴段大刺鳅条纹二须鲃国家级水产种质资源保护区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龙山洗车河大鳍鱯吻鮈国家级水产种质资源保护区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资江油溪河拟尖头鲌蒙古鲌国家级水产种质资源保护区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澧水洪道熊家河段大口鲇国家级水产种质资源保护区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沅水桃花源段鲂大鳍鳠国家级水产种质资源保护区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资水新邵段沙塘鳢黄尾鲴国家级水产种质资源保护区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虎渡河安乡段翘嘴鲌国家级水产种质资源保护区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568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510" w:type="dxa"/>
            <w:vAlign w:val="center"/>
          </w:tcPr>
          <w:p w:rsidR="00440440" w:rsidRPr="004C26BF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北江武水河临武段黄颡鱼黄尾鲴国家级水产种质资源保护区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汨罗江河口段鲶国家级水产种质资源保护区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680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510" w:type="dxa"/>
            <w:vAlign w:val="center"/>
          </w:tcPr>
          <w:p w:rsidR="00440440" w:rsidRPr="004C26BF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湘江潇水双牌段光倒刺鲃拟尖头鲌家级水产种质资源保护区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汨罗江平江段斑鳜黄颡鱼国家级水产种质资源保护区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长江重庆段四大家鱼国家级水产种质资源保护区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嘉陵江合川段国家级水产种质资源保护区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大通江河岩原鲤国家级水产种质资源保护区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郪江黄颡鱼国家级水产种质资源保护区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渠江黄颡鱼白甲鱼国家级水产种质资源保护区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嘉陵江岩原鲤中华倒刺鲃国家级水产种质资源保护区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梓江国家级水产种质资源保护区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仪陇河特有鱼类国家级水产种质资源保护区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濛溪河特有鱼类国家级水产种质资源保护区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通河特有鱼类国家级水产种质资源保护区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嘉陵江南部段国家级水产种质资源保护区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构溪河特有鱼类国家级水产种质资源保护区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龙潭河特有鱼类国家级水产种质资源保护区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巴河特有鱼类国家级水产种质资源保护区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后河特有鱼类国家级水产种质资源保护区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渠江岳池段长薄鳅大鳍鳠国家级水产种质资源保护区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恩阳河中华鳖国家级水产种质资源保护区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李家河鲫鱼国家级水产种质资源保护区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西河剑阁段特有鱼类国家级水产种质资源保护区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南河白甲鱼瓦氏黄颡鱼国家级水产种质资源保护区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焦家河重口裂腹鱼国家级水产种质资源保护区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清江河特有鱼类国家级水产种质资源保护区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岷江长吻鮠国家级水产种质资源保护区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硬头河特有鱼类国家级水产种质资源保护区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濑溪河翘嘴鲌蒙古鲌国家级水产种质资源保护区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巴河岩原鲤花鲮国家级水产种质资源保护区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消水河国家级水产种质资源保护区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大洪河国家级水产种质资源保护区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凯江国家级水产种质资源保护区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镇溪河南方鲇翘嘴鲌国家级水产种质资源保护区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插江国家级水产种质资源保护区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平通河裂腹鱼类国家级水产种质资源保护区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四川省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锦江河特有鱼类国家级水产种质资源保护区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蒙江坝王河特有鱼类国家级水产种质资源保护区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太平河闵孝河特有鱼类国家级水产种质资源保护区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潕阳河特有鱼类国家级水产种质资源保护区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马蹄河鲶黄颡鱼国家级水产种质资源保护区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龙川河泉水鱼鳜国家级水产种质资源保护区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六冲河裂腹鱼国家级水产种质资源保护区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油杉河特有鱼类国家级水产种质资源保护区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 w:rsidP="004C26BF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龙底江黄颡鱼大口鲇国家级水产种质资源保护区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印江河泉水鱼国家级水产种质资源保护区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乌江黄颡鱼国家级水产种质资源保护区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芙蓉江大口鲶国家级水产种质资源保护区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翁密河特有鱼类国家级水产种质资源保护区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松桃河特有鱼类国家级水产种质资源保护区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谢桥河特有鱼类国家级水产种质资源保护区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马颈河中华倒刺鲃国家级水产种质资源保护区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清水江特有鱼类国家级水产种质资源保护区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芙蓉江特有鱼类国家级水产种质资源保护区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座马河特有鱼类国家级水产种质资源保护区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贵州省</w:t>
            </w:r>
          </w:p>
        </w:tc>
      </w:tr>
      <w:tr w:rsidR="00440440" w:rsidTr="004C26BF">
        <w:trPr>
          <w:trHeight w:hRule="exact" w:val="397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滇池国家级水产种质资源保护区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云南省</w:t>
            </w:r>
          </w:p>
        </w:tc>
      </w:tr>
      <w:tr w:rsidR="00440440" w:rsidTr="004C26BF">
        <w:trPr>
          <w:trHeight w:hRule="exact" w:val="1120"/>
        </w:trPr>
        <w:tc>
          <w:tcPr>
            <w:tcW w:w="738" w:type="dxa"/>
            <w:vAlign w:val="center"/>
          </w:tcPr>
          <w:p w:rsidR="00440440" w:rsidRDefault="00440440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51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长江刀鲚国家级水产种质资源保护区</w:t>
            </w:r>
          </w:p>
        </w:tc>
        <w:tc>
          <w:tcPr>
            <w:tcW w:w="1050" w:type="dxa"/>
            <w:vAlign w:val="center"/>
          </w:tcPr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上海市</w:t>
            </w:r>
          </w:p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江苏省</w:t>
            </w:r>
          </w:p>
          <w:p w:rsidR="00440440" w:rsidRDefault="00440440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安徽省</w:t>
            </w:r>
          </w:p>
        </w:tc>
      </w:tr>
    </w:tbl>
    <w:p w:rsidR="00440440" w:rsidRDefault="00440440" w:rsidP="007B5958">
      <w:pPr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注：</w:t>
      </w: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．今后每年新增保护区自动列入，本目录不再更新；</w:t>
      </w:r>
    </w:p>
    <w:p w:rsidR="00440440" w:rsidRDefault="00440440" w:rsidP="00F24354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Times New Roman" w:hAnsi="Times New Roman" w:hint="eastAsia"/>
          <w:kern w:val="0"/>
          <w:sz w:val="24"/>
          <w:szCs w:val="24"/>
        </w:rPr>
        <w:t>．省级保护区由各省市自行公布列入。</w:t>
      </w:r>
    </w:p>
    <w:p w:rsidR="00440440" w:rsidRDefault="00440440" w:rsidP="00F24354">
      <w:pPr>
        <w:adjustRightInd w:val="0"/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p w:rsidR="00440440" w:rsidRPr="004C26BF" w:rsidRDefault="00440440" w:rsidP="002D5777">
      <w:pPr>
        <w:adjustRightInd w:val="0"/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440440" w:rsidRPr="004C26BF" w:rsidSect="00C20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40" w:rsidRDefault="00440440">
      <w:r>
        <w:separator/>
      </w:r>
    </w:p>
  </w:endnote>
  <w:endnote w:type="continuationSeparator" w:id="0">
    <w:p w:rsidR="00440440" w:rsidRDefault="0044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40" w:rsidRDefault="00440440">
    <w:pPr>
      <w:pStyle w:val="Footer"/>
      <w:tabs>
        <w:tab w:val="clear" w:pos="4153"/>
        <w:tab w:val="clear" w:pos="8306"/>
        <w:tab w:val="center" w:pos="4140"/>
        <w:tab w:val="right" w:pos="83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40" w:rsidRDefault="00440440" w:rsidP="00BC40C7">
    <w:pPr>
      <w:pStyle w:val="Footer"/>
      <w:jc w:val="center"/>
    </w:pPr>
    <w:fldSimple w:instr="PAGE   \* MERGEFORMAT">
      <w:r w:rsidRPr="00F24354">
        <w:rPr>
          <w:noProof/>
          <w:lang w:val="zh-CN"/>
        </w:rPr>
        <w:t>5</w:t>
      </w:r>
    </w:fldSimple>
  </w:p>
  <w:p w:rsidR="00440440" w:rsidRDefault="004404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40" w:rsidRDefault="00440440">
    <w:pPr>
      <w:pStyle w:val="Footer"/>
      <w:tabs>
        <w:tab w:val="clear" w:pos="4153"/>
        <w:tab w:val="clear" w:pos="8306"/>
        <w:tab w:val="center" w:pos="4140"/>
        <w:tab w:val="right" w:pos="83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40" w:rsidRDefault="00440440">
      <w:r>
        <w:separator/>
      </w:r>
    </w:p>
  </w:footnote>
  <w:footnote w:type="continuationSeparator" w:id="0">
    <w:p w:rsidR="00440440" w:rsidRDefault="0044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40" w:rsidRDefault="00440440" w:rsidP="00953C05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140"/>
        <w:tab w:val="right" w:pos="83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40" w:rsidRDefault="00440440" w:rsidP="00953C0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40" w:rsidRDefault="00440440">
    <w:pPr>
      <w:pStyle w:val="Header"/>
      <w:tabs>
        <w:tab w:val="clear" w:pos="4153"/>
        <w:tab w:val="clear" w:pos="8306"/>
        <w:tab w:val="center" w:pos="4140"/>
        <w:tab w:val="right" w:pos="83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231"/>
    <w:rsid w:val="00001AA5"/>
    <w:rsid w:val="000038F9"/>
    <w:rsid w:val="00003E95"/>
    <w:rsid w:val="00011CFB"/>
    <w:rsid w:val="000144AB"/>
    <w:rsid w:val="000146A0"/>
    <w:rsid w:val="0002071A"/>
    <w:rsid w:val="00033951"/>
    <w:rsid w:val="00034C8D"/>
    <w:rsid w:val="000402AD"/>
    <w:rsid w:val="000529C9"/>
    <w:rsid w:val="00054A2B"/>
    <w:rsid w:val="00057355"/>
    <w:rsid w:val="00075A77"/>
    <w:rsid w:val="0008076E"/>
    <w:rsid w:val="00090487"/>
    <w:rsid w:val="000906D4"/>
    <w:rsid w:val="00095772"/>
    <w:rsid w:val="000A0873"/>
    <w:rsid w:val="000A0A5B"/>
    <w:rsid w:val="000A2A30"/>
    <w:rsid w:val="000A7E27"/>
    <w:rsid w:val="000B19D9"/>
    <w:rsid w:val="000B6410"/>
    <w:rsid w:val="000C002C"/>
    <w:rsid w:val="000D02CF"/>
    <w:rsid w:val="000D36BB"/>
    <w:rsid w:val="000D4E74"/>
    <w:rsid w:val="000D751C"/>
    <w:rsid w:val="000E6135"/>
    <w:rsid w:val="000E7FF7"/>
    <w:rsid w:val="00115ECA"/>
    <w:rsid w:val="00124EA4"/>
    <w:rsid w:val="00127126"/>
    <w:rsid w:val="00131B51"/>
    <w:rsid w:val="00133C7C"/>
    <w:rsid w:val="00153574"/>
    <w:rsid w:val="00157046"/>
    <w:rsid w:val="00167391"/>
    <w:rsid w:val="00175B66"/>
    <w:rsid w:val="0017682E"/>
    <w:rsid w:val="00185234"/>
    <w:rsid w:val="00190B55"/>
    <w:rsid w:val="00196244"/>
    <w:rsid w:val="001A3D79"/>
    <w:rsid w:val="001A4330"/>
    <w:rsid w:val="001A5CF7"/>
    <w:rsid w:val="001A78C1"/>
    <w:rsid w:val="001C5C22"/>
    <w:rsid w:val="001C60D5"/>
    <w:rsid w:val="001D25FF"/>
    <w:rsid w:val="001D272A"/>
    <w:rsid w:val="001D3FF2"/>
    <w:rsid w:val="001D49F4"/>
    <w:rsid w:val="001E299D"/>
    <w:rsid w:val="001F0559"/>
    <w:rsid w:val="001F10CD"/>
    <w:rsid w:val="001F29EC"/>
    <w:rsid w:val="0020024C"/>
    <w:rsid w:val="00205EB3"/>
    <w:rsid w:val="002226C2"/>
    <w:rsid w:val="00225DA7"/>
    <w:rsid w:val="00225EE4"/>
    <w:rsid w:val="002670F6"/>
    <w:rsid w:val="002819B4"/>
    <w:rsid w:val="002A310F"/>
    <w:rsid w:val="002A44C3"/>
    <w:rsid w:val="002A7741"/>
    <w:rsid w:val="002B2A56"/>
    <w:rsid w:val="002D1FD5"/>
    <w:rsid w:val="002D5777"/>
    <w:rsid w:val="002E61A4"/>
    <w:rsid w:val="002E7227"/>
    <w:rsid w:val="002F2BC5"/>
    <w:rsid w:val="002F6FA7"/>
    <w:rsid w:val="00304FC3"/>
    <w:rsid w:val="00306684"/>
    <w:rsid w:val="00314778"/>
    <w:rsid w:val="00315C1E"/>
    <w:rsid w:val="00317407"/>
    <w:rsid w:val="00320791"/>
    <w:rsid w:val="003308F0"/>
    <w:rsid w:val="003435E4"/>
    <w:rsid w:val="003435F5"/>
    <w:rsid w:val="00355F11"/>
    <w:rsid w:val="00361082"/>
    <w:rsid w:val="00365787"/>
    <w:rsid w:val="00373650"/>
    <w:rsid w:val="00377326"/>
    <w:rsid w:val="00381E32"/>
    <w:rsid w:val="003868FB"/>
    <w:rsid w:val="003A387F"/>
    <w:rsid w:val="003A4EA6"/>
    <w:rsid w:val="003B404C"/>
    <w:rsid w:val="003B62E7"/>
    <w:rsid w:val="003D4738"/>
    <w:rsid w:val="003D6F77"/>
    <w:rsid w:val="0042149A"/>
    <w:rsid w:val="00430740"/>
    <w:rsid w:val="00440440"/>
    <w:rsid w:val="00443476"/>
    <w:rsid w:val="00443605"/>
    <w:rsid w:val="00471602"/>
    <w:rsid w:val="004724FD"/>
    <w:rsid w:val="00474A11"/>
    <w:rsid w:val="00476540"/>
    <w:rsid w:val="00482AD9"/>
    <w:rsid w:val="00496BDC"/>
    <w:rsid w:val="00496D7E"/>
    <w:rsid w:val="00497247"/>
    <w:rsid w:val="004A3A16"/>
    <w:rsid w:val="004B6292"/>
    <w:rsid w:val="004C26BF"/>
    <w:rsid w:val="004D788D"/>
    <w:rsid w:val="004E29F3"/>
    <w:rsid w:val="004F5727"/>
    <w:rsid w:val="00505842"/>
    <w:rsid w:val="00513D56"/>
    <w:rsid w:val="00520085"/>
    <w:rsid w:val="0052395B"/>
    <w:rsid w:val="00524486"/>
    <w:rsid w:val="0052517E"/>
    <w:rsid w:val="00526203"/>
    <w:rsid w:val="00537278"/>
    <w:rsid w:val="00542FDB"/>
    <w:rsid w:val="00544757"/>
    <w:rsid w:val="005461BD"/>
    <w:rsid w:val="00554BEF"/>
    <w:rsid w:val="00571F13"/>
    <w:rsid w:val="0058097A"/>
    <w:rsid w:val="00590BA5"/>
    <w:rsid w:val="005954E2"/>
    <w:rsid w:val="005964BA"/>
    <w:rsid w:val="005B3125"/>
    <w:rsid w:val="005B3544"/>
    <w:rsid w:val="005B3A2F"/>
    <w:rsid w:val="005B50F9"/>
    <w:rsid w:val="005C07CB"/>
    <w:rsid w:val="005C7F04"/>
    <w:rsid w:val="005F094C"/>
    <w:rsid w:val="00604BC8"/>
    <w:rsid w:val="00606ECE"/>
    <w:rsid w:val="00607A7E"/>
    <w:rsid w:val="00617EB3"/>
    <w:rsid w:val="00644B32"/>
    <w:rsid w:val="006659FF"/>
    <w:rsid w:val="006758B1"/>
    <w:rsid w:val="00675DEB"/>
    <w:rsid w:val="006802C2"/>
    <w:rsid w:val="00686435"/>
    <w:rsid w:val="006A5F77"/>
    <w:rsid w:val="006C561C"/>
    <w:rsid w:val="006C78D5"/>
    <w:rsid w:val="006D02F1"/>
    <w:rsid w:val="006D7AFB"/>
    <w:rsid w:val="006E2948"/>
    <w:rsid w:val="00703AE9"/>
    <w:rsid w:val="00710FCA"/>
    <w:rsid w:val="00713C58"/>
    <w:rsid w:val="0072042D"/>
    <w:rsid w:val="0072219F"/>
    <w:rsid w:val="00724F1F"/>
    <w:rsid w:val="00735EF9"/>
    <w:rsid w:val="007413B6"/>
    <w:rsid w:val="0074164D"/>
    <w:rsid w:val="0074295B"/>
    <w:rsid w:val="00742D63"/>
    <w:rsid w:val="007547D8"/>
    <w:rsid w:val="007569F1"/>
    <w:rsid w:val="00756DC7"/>
    <w:rsid w:val="00763B20"/>
    <w:rsid w:val="00782472"/>
    <w:rsid w:val="007867C0"/>
    <w:rsid w:val="00786F09"/>
    <w:rsid w:val="007931EF"/>
    <w:rsid w:val="0079487B"/>
    <w:rsid w:val="007A2B95"/>
    <w:rsid w:val="007A4CFB"/>
    <w:rsid w:val="007B5958"/>
    <w:rsid w:val="007D61F7"/>
    <w:rsid w:val="007E1B1D"/>
    <w:rsid w:val="007E48D9"/>
    <w:rsid w:val="007F7882"/>
    <w:rsid w:val="007F7F9B"/>
    <w:rsid w:val="008019BD"/>
    <w:rsid w:val="00804017"/>
    <w:rsid w:val="0080456B"/>
    <w:rsid w:val="008230EE"/>
    <w:rsid w:val="00825517"/>
    <w:rsid w:val="00840713"/>
    <w:rsid w:val="008425E4"/>
    <w:rsid w:val="008605AB"/>
    <w:rsid w:val="00863075"/>
    <w:rsid w:val="008638F9"/>
    <w:rsid w:val="008807D8"/>
    <w:rsid w:val="00881916"/>
    <w:rsid w:val="00893383"/>
    <w:rsid w:val="00893483"/>
    <w:rsid w:val="008C76D0"/>
    <w:rsid w:val="008D081D"/>
    <w:rsid w:val="008D405E"/>
    <w:rsid w:val="008D66D4"/>
    <w:rsid w:val="008E6B25"/>
    <w:rsid w:val="008F3528"/>
    <w:rsid w:val="00900C0B"/>
    <w:rsid w:val="009037A2"/>
    <w:rsid w:val="0090582C"/>
    <w:rsid w:val="0091143C"/>
    <w:rsid w:val="00917237"/>
    <w:rsid w:val="00917DE4"/>
    <w:rsid w:val="00922072"/>
    <w:rsid w:val="00931C50"/>
    <w:rsid w:val="0093374D"/>
    <w:rsid w:val="00937280"/>
    <w:rsid w:val="00937669"/>
    <w:rsid w:val="00950C1C"/>
    <w:rsid w:val="00953C05"/>
    <w:rsid w:val="009549BD"/>
    <w:rsid w:val="00954F02"/>
    <w:rsid w:val="0098099F"/>
    <w:rsid w:val="00981820"/>
    <w:rsid w:val="00984D24"/>
    <w:rsid w:val="00986414"/>
    <w:rsid w:val="00990B1D"/>
    <w:rsid w:val="00994DF2"/>
    <w:rsid w:val="009A3132"/>
    <w:rsid w:val="009A686E"/>
    <w:rsid w:val="009C5B6A"/>
    <w:rsid w:val="009D1DAD"/>
    <w:rsid w:val="009D659F"/>
    <w:rsid w:val="009D73A4"/>
    <w:rsid w:val="009E32E3"/>
    <w:rsid w:val="009E6687"/>
    <w:rsid w:val="009F246F"/>
    <w:rsid w:val="00A03A9B"/>
    <w:rsid w:val="00A05DFB"/>
    <w:rsid w:val="00A122CA"/>
    <w:rsid w:val="00A174B6"/>
    <w:rsid w:val="00A3774F"/>
    <w:rsid w:val="00A53B72"/>
    <w:rsid w:val="00A613A1"/>
    <w:rsid w:val="00A61670"/>
    <w:rsid w:val="00A72135"/>
    <w:rsid w:val="00A865A9"/>
    <w:rsid w:val="00A87206"/>
    <w:rsid w:val="00A95553"/>
    <w:rsid w:val="00AA50F2"/>
    <w:rsid w:val="00AA5AC0"/>
    <w:rsid w:val="00AB415C"/>
    <w:rsid w:val="00AB4882"/>
    <w:rsid w:val="00AD75B1"/>
    <w:rsid w:val="00B06138"/>
    <w:rsid w:val="00B2566D"/>
    <w:rsid w:val="00B308B9"/>
    <w:rsid w:val="00B52EE2"/>
    <w:rsid w:val="00B60685"/>
    <w:rsid w:val="00B63B48"/>
    <w:rsid w:val="00B72231"/>
    <w:rsid w:val="00B73E25"/>
    <w:rsid w:val="00B77745"/>
    <w:rsid w:val="00B8381B"/>
    <w:rsid w:val="00B900E8"/>
    <w:rsid w:val="00BA5DF0"/>
    <w:rsid w:val="00BA6559"/>
    <w:rsid w:val="00BB2E95"/>
    <w:rsid w:val="00BC40C7"/>
    <w:rsid w:val="00BE46FE"/>
    <w:rsid w:val="00BE6227"/>
    <w:rsid w:val="00C0022B"/>
    <w:rsid w:val="00C06E5B"/>
    <w:rsid w:val="00C12D32"/>
    <w:rsid w:val="00C2090E"/>
    <w:rsid w:val="00C2240E"/>
    <w:rsid w:val="00C26321"/>
    <w:rsid w:val="00C26705"/>
    <w:rsid w:val="00C40573"/>
    <w:rsid w:val="00C44456"/>
    <w:rsid w:val="00C54BD4"/>
    <w:rsid w:val="00C56E95"/>
    <w:rsid w:val="00C634B3"/>
    <w:rsid w:val="00C65AED"/>
    <w:rsid w:val="00C77F2A"/>
    <w:rsid w:val="00C827B2"/>
    <w:rsid w:val="00CA3AD4"/>
    <w:rsid w:val="00CA4ACE"/>
    <w:rsid w:val="00CA5E2E"/>
    <w:rsid w:val="00CB1BAD"/>
    <w:rsid w:val="00CB565D"/>
    <w:rsid w:val="00CC06C0"/>
    <w:rsid w:val="00CD58BC"/>
    <w:rsid w:val="00CD5D87"/>
    <w:rsid w:val="00CD6021"/>
    <w:rsid w:val="00D16239"/>
    <w:rsid w:val="00D20943"/>
    <w:rsid w:val="00D32042"/>
    <w:rsid w:val="00D3721E"/>
    <w:rsid w:val="00D3729D"/>
    <w:rsid w:val="00D404CC"/>
    <w:rsid w:val="00D44D75"/>
    <w:rsid w:val="00D54C18"/>
    <w:rsid w:val="00D5657B"/>
    <w:rsid w:val="00D81AF2"/>
    <w:rsid w:val="00D83334"/>
    <w:rsid w:val="00D9172C"/>
    <w:rsid w:val="00D93C31"/>
    <w:rsid w:val="00DA1A41"/>
    <w:rsid w:val="00DA710D"/>
    <w:rsid w:val="00DB002B"/>
    <w:rsid w:val="00DB355F"/>
    <w:rsid w:val="00DB68F5"/>
    <w:rsid w:val="00DB6F37"/>
    <w:rsid w:val="00DE3908"/>
    <w:rsid w:val="00DE4723"/>
    <w:rsid w:val="00DE62C6"/>
    <w:rsid w:val="00E02BD0"/>
    <w:rsid w:val="00E0661D"/>
    <w:rsid w:val="00E108ED"/>
    <w:rsid w:val="00E11430"/>
    <w:rsid w:val="00E2582A"/>
    <w:rsid w:val="00E406B5"/>
    <w:rsid w:val="00E44F46"/>
    <w:rsid w:val="00E51F14"/>
    <w:rsid w:val="00E65B59"/>
    <w:rsid w:val="00E674AD"/>
    <w:rsid w:val="00E75822"/>
    <w:rsid w:val="00E80E16"/>
    <w:rsid w:val="00E8605D"/>
    <w:rsid w:val="00E94180"/>
    <w:rsid w:val="00E945E4"/>
    <w:rsid w:val="00EA04FF"/>
    <w:rsid w:val="00EC0047"/>
    <w:rsid w:val="00ED2032"/>
    <w:rsid w:val="00ED2FAB"/>
    <w:rsid w:val="00EE1AE4"/>
    <w:rsid w:val="00EE2537"/>
    <w:rsid w:val="00EE4563"/>
    <w:rsid w:val="00EF56F3"/>
    <w:rsid w:val="00F02913"/>
    <w:rsid w:val="00F04988"/>
    <w:rsid w:val="00F24354"/>
    <w:rsid w:val="00F24A09"/>
    <w:rsid w:val="00F318CB"/>
    <w:rsid w:val="00F31CF1"/>
    <w:rsid w:val="00F424C3"/>
    <w:rsid w:val="00F42EB6"/>
    <w:rsid w:val="00F50F6E"/>
    <w:rsid w:val="00F5675B"/>
    <w:rsid w:val="00F6238C"/>
    <w:rsid w:val="00F6546D"/>
    <w:rsid w:val="00F72FDF"/>
    <w:rsid w:val="00F85FB3"/>
    <w:rsid w:val="00F97D38"/>
    <w:rsid w:val="00FA5231"/>
    <w:rsid w:val="00FB43D0"/>
    <w:rsid w:val="00FC2484"/>
    <w:rsid w:val="00FC5420"/>
    <w:rsid w:val="00FD0DEE"/>
    <w:rsid w:val="00FD7024"/>
    <w:rsid w:val="00FD78F4"/>
    <w:rsid w:val="00FE15C9"/>
    <w:rsid w:val="00FE29B4"/>
    <w:rsid w:val="00FF3D4A"/>
    <w:rsid w:val="00FF6AA8"/>
    <w:rsid w:val="7CD9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9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2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90E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C2090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424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24C3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EA04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5100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484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721927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1340</Words>
  <Characters>7638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yu6</dc:creator>
  <cp:keywords/>
  <dc:description/>
  <cp:lastModifiedBy>User</cp:lastModifiedBy>
  <cp:revision>2</cp:revision>
  <dcterms:created xsi:type="dcterms:W3CDTF">2017-03-06T00:51:00Z</dcterms:created>
  <dcterms:modified xsi:type="dcterms:W3CDTF">2017-03-06T00:51:00Z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